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1936" w14:textId="77777777" w:rsidR="00396597" w:rsidRPr="006F0014" w:rsidRDefault="001425E2">
      <w:pPr>
        <w:spacing w:line="276" w:lineRule="auto"/>
        <w:jc w:val="center"/>
        <w:rPr>
          <w:rFonts w:ascii="Century Gothic" w:hAnsi="Century Gothic"/>
          <w:b/>
          <w:bCs/>
          <w:color w:val="002060"/>
          <w:sz w:val="24"/>
          <w:szCs w:val="24"/>
          <w:lang w:val="en-US"/>
        </w:rPr>
      </w:pPr>
      <w:bookmarkStart w:id="0" w:name="_Hlk93061891"/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  <w:r>
        <w:rPr>
          <w:rFonts w:ascii="Consolas" w:hAnsi="Consolas"/>
          <w:b/>
          <w:bCs/>
          <w:color w:val="002060"/>
          <w:sz w:val="24"/>
          <w:szCs w:val="24"/>
          <w:lang w:val="en-US"/>
        </w:rPr>
        <w:tab/>
      </w:r>
    </w:p>
    <w:p w14:paraId="489BFBE4" w14:textId="38725399" w:rsidR="0015629C" w:rsidRPr="006F0014" w:rsidRDefault="001425E2" w:rsidP="00396597">
      <w:pPr>
        <w:spacing w:line="276" w:lineRule="auto"/>
        <w:jc w:val="right"/>
        <w:rPr>
          <w:rFonts w:ascii="Century Gothic" w:hAnsi="Century Gothic"/>
          <w:b/>
          <w:bCs/>
          <w:color w:val="002060"/>
          <w:sz w:val="24"/>
          <w:szCs w:val="24"/>
          <w:lang w:val="en-US"/>
        </w:rPr>
      </w:pPr>
      <w:r w:rsidRPr="006F0014"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>2</w:t>
      </w:r>
      <w:r w:rsidR="00124E2A"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>7</w:t>
      </w:r>
      <w:r w:rsidRPr="006F0014"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>/04/2022</w:t>
      </w:r>
    </w:p>
    <w:p w14:paraId="231B3A6A" w14:textId="77777777" w:rsidR="00396597" w:rsidRPr="006F0014" w:rsidRDefault="00396597">
      <w:pPr>
        <w:spacing w:line="276" w:lineRule="auto"/>
        <w:jc w:val="center"/>
        <w:rPr>
          <w:rFonts w:ascii="Century Gothic" w:hAnsi="Century Gothic"/>
          <w:b/>
          <w:bCs/>
          <w:color w:val="002060"/>
          <w:sz w:val="24"/>
          <w:szCs w:val="24"/>
          <w:lang w:val="en-US"/>
        </w:rPr>
      </w:pPr>
    </w:p>
    <w:p w14:paraId="4E775265" w14:textId="77777777" w:rsidR="004A5448" w:rsidRPr="004A5448" w:rsidRDefault="004A5448" w:rsidP="004A5448">
      <w:pPr>
        <w:spacing w:line="276" w:lineRule="auto"/>
        <w:jc w:val="center"/>
        <w:rPr>
          <w:rFonts w:ascii="Century Gothic" w:hAnsi="Century Gothic"/>
          <w:b/>
          <w:bCs/>
          <w:color w:val="002060"/>
          <w:sz w:val="24"/>
          <w:szCs w:val="24"/>
          <w:lang w:val="en-US"/>
        </w:rPr>
      </w:pPr>
      <w:r w:rsidRPr="004A5448"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 xml:space="preserve">DECLARATION OF INTEREST FORM </w:t>
      </w:r>
    </w:p>
    <w:p w14:paraId="52A0BD63" w14:textId="193D5B5C" w:rsidR="004A5448" w:rsidRPr="004A5448" w:rsidRDefault="004A5448" w:rsidP="004A5448">
      <w:pPr>
        <w:spacing w:line="276" w:lineRule="auto"/>
        <w:jc w:val="center"/>
        <w:rPr>
          <w:rFonts w:ascii="Century Gothic" w:hAnsi="Century Gothic"/>
          <w:b/>
          <w:bCs/>
          <w:color w:val="00206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 xml:space="preserve">For </w:t>
      </w:r>
      <w:r w:rsidRPr="004A5448"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>the project</w:t>
      </w:r>
      <w:r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>:</w:t>
      </w:r>
      <w:r w:rsidRPr="004A5448">
        <w:rPr>
          <w:rFonts w:ascii="Century Gothic" w:hAnsi="Century Gothic"/>
          <w:b/>
          <w:bCs/>
          <w:color w:val="002060"/>
          <w:sz w:val="24"/>
          <w:szCs w:val="24"/>
          <w:lang w:val="en-US"/>
        </w:rPr>
        <w:t xml:space="preserve"> Business Development Training and Support for Non-native Small Business Owners - “Enter 4 All”</w:t>
      </w:r>
    </w:p>
    <w:tbl>
      <w:tblPr>
        <w:tblW w:w="90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42"/>
      </w:tblGrid>
      <w:tr w:rsidR="004A5448" w14:paraId="59CFFC1D" w14:textId="77777777" w:rsidTr="004A5448">
        <w:trPr>
          <w:trHeight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947D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Company name:</w:t>
            </w:r>
          </w:p>
          <w:p w14:paraId="47234611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DF08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A5448" w14:paraId="204A97F5" w14:textId="77777777" w:rsidTr="004A5448">
        <w:trPr>
          <w:trHeight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C5F2" w14:textId="381DBCFA" w:rsidR="004A5448" w:rsidRPr="00755282" w:rsidRDefault="00124E2A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Company Registration No (</w:t>
            </w:r>
            <w:r w:rsidR="00835DCC"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AFM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  <w:r w:rsidR="004A5448"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:</w:t>
            </w:r>
          </w:p>
          <w:p w14:paraId="14418D7D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D35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A5448" w14:paraId="2281A484" w14:textId="77777777" w:rsidTr="004A5448">
        <w:trPr>
          <w:trHeight w:val="61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5357" w14:textId="03E22064" w:rsidR="004A5448" w:rsidRPr="00755282" w:rsidRDefault="00835DCC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Name of </w:t>
            </w:r>
            <w:r w:rsidR="004A5448"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Legal Representative:</w:t>
            </w:r>
          </w:p>
          <w:p w14:paraId="68EE196E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6F39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A5448" w14:paraId="40FECC6C" w14:textId="77777777" w:rsidTr="004A5448">
        <w:trPr>
          <w:trHeight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2861" w14:textId="46858D0C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Company </w:t>
            </w:r>
            <w:r w:rsidR="00835DCC"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type and a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ctivity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:</w:t>
            </w:r>
          </w:p>
          <w:p w14:paraId="75C6F590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9DD4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A5448" w14:paraId="3C8B51C4" w14:textId="77777777" w:rsidTr="004A5448">
        <w:trPr>
          <w:trHeight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0F33" w14:textId="615A3808" w:rsidR="004A5448" w:rsidRPr="00755282" w:rsidRDefault="00835DCC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Business </w:t>
            </w:r>
            <w:r w:rsidR="004A5448"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Address:</w:t>
            </w:r>
          </w:p>
          <w:p w14:paraId="1954C157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E7B7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A5448" w:rsidRPr="004A5448" w14:paraId="5616EA00" w14:textId="77777777" w:rsidTr="004A5448">
        <w:trPr>
          <w:trHeight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9076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Contact Information (e-mail &amp; phone number):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EAEB" w14:textId="77777777" w:rsidR="004A5448" w:rsidRPr="00FF5BFA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4A5448" w14:paraId="3BDA6732" w14:textId="77777777" w:rsidTr="004A5448">
        <w:trPr>
          <w:trHeight w:val="120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D76B" w14:textId="2847948C" w:rsidR="004A5448" w:rsidRPr="00755282" w:rsidRDefault="004A5448" w:rsidP="004A5448">
            <w:pPr>
              <w:spacing w:after="0"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I consent to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 be contacted by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 a representative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 of ‘Enter 4 All’ regarding potential participation in the </w:t>
            </w:r>
            <w:r w:rsidR="00835DCC"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P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roject’s activities </w:t>
            </w:r>
          </w:p>
          <w:p w14:paraId="6F240068" w14:textId="5B47F310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7C22" w14:textId="77777777" w:rsidR="004A5448" w:rsidRPr="00EC6606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061702FD" w14:textId="77777777" w:rsidR="004A5448" w:rsidRPr="00E71DF1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Consolas" w:hAnsi="Consolas"/>
                <w:b/>
                <w:bCs/>
                <w:color w:val="002060"/>
                <w:sz w:val="24"/>
                <w:szCs w:val="24"/>
                <w:lang w:val="en-US"/>
              </w:rPr>
              <w:t>Yes</w:t>
            </w:r>
          </w:p>
        </w:tc>
      </w:tr>
      <w:tr w:rsidR="004A5448" w14:paraId="332FFE62" w14:textId="77777777" w:rsidTr="004A5448">
        <w:trPr>
          <w:trHeight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C759" w14:textId="7777777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  <w:p w14:paraId="0CAD878A" w14:textId="0ACD6407" w:rsidR="004A5448" w:rsidRPr="00755282" w:rsidRDefault="004A5448" w:rsidP="00FD3F51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Name 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 xml:space="preserve">&amp; </w:t>
            </w:r>
            <w:r w:rsidRPr="00755282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Signature: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057B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  <w:p w14:paraId="112ED61C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  <w:p w14:paraId="2E55A59E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  <w:p w14:paraId="15D4431E" w14:textId="77777777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  <w:p w14:paraId="78356350" w14:textId="26BF595E" w:rsidR="004A5448" w:rsidRDefault="004A5448" w:rsidP="00FD3F51">
            <w:pPr>
              <w:spacing w:after="0" w:line="276" w:lineRule="auto"/>
              <w:jc w:val="both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23AB974C" w14:textId="77777777" w:rsidR="00396597" w:rsidRPr="006F0014" w:rsidRDefault="00396597">
      <w:pPr>
        <w:spacing w:line="276" w:lineRule="auto"/>
        <w:jc w:val="center"/>
        <w:rPr>
          <w:rFonts w:ascii="Century Gothic" w:hAnsi="Century Gothic"/>
          <w:b/>
          <w:bCs/>
          <w:color w:val="002060"/>
          <w:sz w:val="24"/>
          <w:szCs w:val="24"/>
          <w:lang w:val="en-US"/>
        </w:rPr>
      </w:pPr>
    </w:p>
    <w:p w14:paraId="636FBE3B" w14:textId="49DE61D8" w:rsidR="00835DCC" w:rsidRDefault="00835DCC" w:rsidP="00835DCC">
      <w:pPr>
        <w:spacing w:before="120" w:after="360" w:line="276" w:lineRule="auto"/>
        <w:jc w:val="both"/>
        <w:rPr>
          <w:rStyle w:val="Hyperlink"/>
          <w:rFonts w:ascii="Consolas" w:hAnsi="Consolas"/>
          <w:sz w:val="24"/>
          <w:szCs w:val="24"/>
          <w:lang w:val="en-US"/>
        </w:rPr>
      </w:pPr>
      <w:r>
        <w:rPr>
          <w:rFonts w:ascii="Century Gothic" w:hAnsi="Century Gothic"/>
          <w:color w:val="002060"/>
          <w:sz w:val="24"/>
          <w:szCs w:val="24"/>
          <w:lang w:val="en-US"/>
        </w:rPr>
        <w:t xml:space="preserve">Please return the form to: </w:t>
      </w:r>
      <w:hyperlink r:id="rId8" w:history="1">
        <w:r>
          <w:rPr>
            <w:rStyle w:val="Hyperlink"/>
            <w:rFonts w:ascii="Consolas" w:hAnsi="Consolas"/>
            <w:sz w:val="24"/>
            <w:szCs w:val="24"/>
            <w:lang w:val="en-US"/>
          </w:rPr>
          <w:t>customerservice</w:t>
        </w:r>
        <w:r w:rsidRPr="001C5037">
          <w:rPr>
            <w:rStyle w:val="Hyperlink"/>
            <w:rFonts w:ascii="Consolas" w:hAnsi="Consolas"/>
            <w:sz w:val="24"/>
            <w:szCs w:val="24"/>
            <w:lang w:val="en-US"/>
          </w:rPr>
          <w:t>@</w:t>
        </w:r>
        <w:r>
          <w:rPr>
            <w:rStyle w:val="Hyperlink"/>
            <w:rFonts w:ascii="Consolas" w:hAnsi="Consolas"/>
            <w:sz w:val="24"/>
            <w:szCs w:val="24"/>
            <w:lang w:val="en-US"/>
          </w:rPr>
          <w:t>stratigon</w:t>
        </w:r>
        <w:r w:rsidRPr="001C5037">
          <w:rPr>
            <w:rStyle w:val="Hyperlink"/>
            <w:rFonts w:ascii="Consolas" w:hAnsi="Consolas"/>
            <w:sz w:val="24"/>
            <w:szCs w:val="24"/>
            <w:lang w:val="en-US"/>
          </w:rPr>
          <w:t>.</w:t>
        </w:r>
        <w:r>
          <w:rPr>
            <w:rStyle w:val="Hyperlink"/>
            <w:rFonts w:ascii="Consolas" w:hAnsi="Consolas"/>
            <w:sz w:val="24"/>
            <w:szCs w:val="24"/>
            <w:lang w:val="en-US"/>
          </w:rPr>
          <w:t>gr</w:t>
        </w:r>
      </w:hyperlink>
    </w:p>
    <w:bookmarkEnd w:id="0"/>
    <w:sectPr w:rsidR="00835DCC" w:rsidSect="0065022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BDFB" w14:textId="77777777" w:rsidR="004A5448" w:rsidRDefault="004A5448">
      <w:pPr>
        <w:spacing w:after="0" w:line="240" w:lineRule="auto"/>
      </w:pPr>
      <w:r>
        <w:separator/>
      </w:r>
    </w:p>
  </w:endnote>
  <w:endnote w:type="continuationSeparator" w:id="0">
    <w:p w14:paraId="534F5C2D" w14:textId="77777777" w:rsidR="004A5448" w:rsidRDefault="004A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98B4" w14:textId="77777777" w:rsidR="00794A88" w:rsidRPr="00721831" w:rsidRDefault="003A76E8">
    <w:pPr>
      <w:pStyle w:val="Foo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3DDC3350" wp14:editId="43A94853">
          <wp:simplePos x="0" y="0"/>
          <wp:positionH relativeFrom="margin">
            <wp:posOffset>2301875</wp:posOffset>
          </wp:positionH>
          <wp:positionV relativeFrom="margin">
            <wp:posOffset>8126744</wp:posOffset>
          </wp:positionV>
          <wp:extent cx="690880" cy="435610"/>
          <wp:effectExtent l="0" t="0" r="0" b="2540"/>
          <wp:wrapSquare wrapText="bothSides"/>
          <wp:docPr id="17" name="10 - Εικόνα" descr="LogoIK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4356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50485DD6" wp14:editId="0344B1BD">
          <wp:simplePos x="0" y="0"/>
          <wp:positionH relativeFrom="margin">
            <wp:posOffset>-728345</wp:posOffset>
          </wp:positionH>
          <wp:positionV relativeFrom="margin">
            <wp:posOffset>7999685</wp:posOffset>
          </wp:positionV>
          <wp:extent cx="1722120" cy="546100"/>
          <wp:effectExtent l="0" t="0" r="0" b="0"/>
          <wp:wrapSquare wrapText="bothSides"/>
          <wp:docPr id="16" name="11 - Εικόνα" descr="New_Erasmus_2021-2027_EU_emblem_with_tagline-pos-EL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2120" cy="546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093">
      <w:rPr>
        <w:noProof/>
      </w:rPr>
      <w:drawing>
        <wp:anchor distT="0" distB="0" distL="114300" distR="114300" simplePos="0" relativeHeight="251677696" behindDoc="0" locked="0" layoutInCell="1" allowOverlap="1" wp14:anchorId="7D634EB6" wp14:editId="65CF9F04">
          <wp:simplePos x="0" y="0"/>
          <wp:positionH relativeFrom="margin">
            <wp:posOffset>4247515</wp:posOffset>
          </wp:positionH>
          <wp:positionV relativeFrom="margin">
            <wp:posOffset>8126730</wp:posOffset>
          </wp:positionV>
          <wp:extent cx="1201420" cy="419100"/>
          <wp:effectExtent l="0" t="0" r="0" b="0"/>
          <wp:wrapSquare wrapText="bothSides"/>
          <wp:docPr id="21" name="9 - Εικόνα" descr="eu_flag_co_funded_pos_rgb_left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142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F10" w:rsidRPr="00042F10">
      <w:rPr>
        <w:noProof/>
      </w:rPr>
      <w:drawing>
        <wp:anchor distT="0" distB="0" distL="114300" distR="114300" simplePos="0" relativeHeight="251674624" behindDoc="0" locked="0" layoutInCell="1" allowOverlap="1" wp14:anchorId="691459CE" wp14:editId="4CC62F9E">
          <wp:simplePos x="0" y="0"/>
          <wp:positionH relativeFrom="margin">
            <wp:posOffset>9554845</wp:posOffset>
          </wp:positionH>
          <wp:positionV relativeFrom="margin">
            <wp:posOffset>8469630</wp:posOffset>
          </wp:positionV>
          <wp:extent cx="1483995" cy="364490"/>
          <wp:effectExtent l="0" t="0" r="1905" b="0"/>
          <wp:wrapSquare wrapText="bothSides"/>
          <wp:docPr id="18" name="9 - Εικόνα" descr="eu_flag_co_funded_pos_rgb_left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3995" cy="364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F10" w:rsidRPr="00042F10">
      <w:rPr>
        <w:noProof/>
      </w:rPr>
      <w:drawing>
        <wp:anchor distT="0" distB="0" distL="114300" distR="114300" simplePos="0" relativeHeight="251675648" behindDoc="0" locked="0" layoutInCell="1" allowOverlap="1" wp14:anchorId="6A1D9CEF" wp14:editId="0D1A632E">
          <wp:simplePos x="0" y="0"/>
          <wp:positionH relativeFrom="margin">
            <wp:posOffset>7844790</wp:posOffset>
          </wp:positionH>
          <wp:positionV relativeFrom="margin">
            <wp:posOffset>8125460</wp:posOffset>
          </wp:positionV>
          <wp:extent cx="521335" cy="419100"/>
          <wp:effectExtent l="0" t="0" r="0" b="0"/>
          <wp:wrapSquare wrapText="bothSides"/>
          <wp:docPr id="19" name="10 - Εικόνα" descr="LogoIK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335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776" w:rsidRPr="00721831">
      <w:rPr>
        <w:noProof/>
      </w:rPr>
      <w:drawing>
        <wp:anchor distT="0" distB="0" distL="114300" distR="114300" simplePos="0" relativeHeight="251663360" behindDoc="0" locked="0" layoutInCell="1" allowOverlap="1" wp14:anchorId="485B93D5" wp14:editId="7C432E16">
          <wp:simplePos x="0" y="0"/>
          <wp:positionH relativeFrom="margin">
            <wp:posOffset>-203200</wp:posOffset>
          </wp:positionH>
          <wp:positionV relativeFrom="margin">
            <wp:posOffset>9260205</wp:posOffset>
          </wp:positionV>
          <wp:extent cx="2413000" cy="901700"/>
          <wp:effectExtent l="0" t="0" r="0" b="0"/>
          <wp:wrapSquare wrapText="bothSides"/>
          <wp:docPr id="12" name="11 - Εικόνα" descr="New_Erasmus_2021-2027_EU_emblem_with_tagline-pos-EL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000" cy="901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776" w:rsidRPr="00721831">
      <w:rPr>
        <w:noProof/>
      </w:rPr>
      <w:drawing>
        <wp:anchor distT="0" distB="0" distL="114300" distR="114300" simplePos="0" relativeHeight="251665408" behindDoc="0" locked="0" layoutInCell="1" allowOverlap="1" wp14:anchorId="384C0EC9" wp14:editId="58DFF42F">
          <wp:simplePos x="0" y="0"/>
          <wp:positionH relativeFrom="margin">
            <wp:posOffset>4584700</wp:posOffset>
          </wp:positionH>
          <wp:positionV relativeFrom="margin">
            <wp:posOffset>9260205</wp:posOffset>
          </wp:positionV>
          <wp:extent cx="2324100" cy="901700"/>
          <wp:effectExtent l="0" t="0" r="0" b="0"/>
          <wp:wrapSquare wrapText="bothSides"/>
          <wp:docPr id="10" name="9 - Εικόνα" descr="eu_flag_co_funded_pos_rgb_left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24100" cy="901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776" w:rsidRPr="00721831">
      <w:rPr>
        <w:noProof/>
      </w:rPr>
      <w:drawing>
        <wp:anchor distT="0" distB="0" distL="114300" distR="114300" simplePos="0" relativeHeight="251662336" behindDoc="0" locked="0" layoutInCell="1" allowOverlap="1" wp14:anchorId="22A78DA3" wp14:editId="10F16289">
          <wp:simplePos x="0" y="0"/>
          <wp:positionH relativeFrom="margin">
            <wp:posOffset>2997200</wp:posOffset>
          </wp:positionH>
          <wp:positionV relativeFrom="margin">
            <wp:posOffset>9361805</wp:posOffset>
          </wp:positionV>
          <wp:extent cx="800100" cy="701675"/>
          <wp:effectExtent l="0" t="0" r="0" b="3175"/>
          <wp:wrapSquare wrapText="bothSides"/>
          <wp:docPr id="11" name="10 - Εικόνα" descr="LogoIK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01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831" w:rsidRPr="00721831">
      <w:rPr>
        <w:noProof/>
      </w:rPr>
      <w:drawing>
        <wp:anchor distT="0" distB="0" distL="114300" distR="114300" simplePos="0" relativeHeight="251659264" behindDoc="0" locked="0" layoutInCell="1" allowOverlap="1" wp14:anchorId="175DDDB7" wp14:editId="070F74F3">
          <wp:simplePos x="0" y="0"/>
          <wp:positionH relativeFrom="margin">
            <wp:posOffset>4658360</wp:posOffset>
          </wp:positionH>
          <wp:positionV relativeFrom="margin">
            <wp:posOffset>10134600</wp:posOffset>
          </wp:positionV>
          <wp:extent cx="2349495" cy="673098"/>
          <wp:effectExtent l="0" t="0" r="0" b="0"/>
          <wp:wrapSquare wrapText="bothSides"/>
          <wp:docPr id="7" name="9 - Εικόνα" descr="eu_flag_co_funded_pos_rgb_left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9495" cy="6730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21831">
      <w:ptab w:relativeTo="margin" w:alignment="center" w:leader="none"/>
    </w:r>
    <w:r w:rsidR="007218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C5E1" w14:textId="77777777" w:rsidR="004A5448" w:rsidRDefault="004A54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BB0BBB" w14:textId="77777777" w:rsidR="004A5448" w:rsidRDefault="004A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B34A" w14:textId="42D7F5E9" w:rsidR="00FA4298" w:rsidRDefault="0084133C" w:rsidP="00931776">
    <w:pPr>
      <w:spacing w:after="200" w:line="276" w:lineRule="auto"/>
    </w:pPr>
    <w:bookmarkStart w:id="1" w:name="_Hlk102036398"/>
    <w:bookmarkStart w:id="2" w:name="_Hlk102036399"/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B46C83" wp14:editId="0805E6CD">
              <wp:simplePos x="0" y="0"/>
              <wp:positionH relativeFrom="column">
                <wp:posOffset>3793165</wp:posOffset>
              </wp:positionH>
              <wp:positionV relativeFrom="paragraph">
                <wp:posOffset>-3013</wp:posOffset>
              </wp:positionV>
              <wp:extent cx="2093580" cy="1052299"/>
              <wp:effectExtent l="0" t="0" r="21590" b="14605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3580" cy="1052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77063BFB" w14:textId="77777777" w:rsidR="00042F10" w:rsidRPr="000A7E1A" w:rsidRDefault="00931776" w:rsidP="00813564">
                          <w:pPr>
                            <w:pStyle w:val="yiv0922627191xmsonormal"/>
                            <w:shd w:val="clear" w:color="auto" w:fill="FFFFFF"/>
                            <w:spacing w:before="0" w:after="0" w:line="169" w:lineRule="atLeast"/>
                            <w:rPr>
                              <w:rFonts w:ascii="Century Gothic" w:hAnsi="Century Gothic" w:cs="Arial"/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0A7E1A">
                            <w:rPr>
                              <w:rFonts w:ascii="Century Gothic" w:hAnsi="Century Gothic" w:cs="Arial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36 Tatoiou Avenue,</w:t>
                          </w:r>
                        </w:p>
                        <w:p w14:paraId="453804BE" w14:textId="77777777" w:rsidR="00931776" w:rsidRPr="000A7E1A" w:rsidRDefault="00931776" w:rsidP="00813564">
                          <w:pPr>
                            <w:pStyle w:val="yiv0922627191xmsonormal"/>
                            <w:shd w:val="clear" w:color="auto" w:fill="FFFFFF"/>
                            <w:spacing w:before="0" w:after="0" w:line="169" w:lineRule="atLeast"/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</w:pPr>
                          <w:r w:rsidRPr="000A7E1A">
                            <w:rPr>
                              <w:rFonts w:ascii="Century Gothic" w:hAnsi="Century Gothic" w:cs="Arial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145 61</w:t>
                          </w:r>
                          <w:r w:rsidR="00042F10" w:rsidRPr="000A7E1A">
                            <w:rPr>
                              <w:rFonts w:ascii="Century Gothic" w:hAnsi="Century Gothic" w:cs="Arial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Kifissia</w:t>
                          </w:r>
                        </w:p>
                        <w:p w14:paraId="111AD0E8" w14:textId="77777777" w:rsidR="00931776" w:rsidRPr="000A7E1A" w:rsidRDefault="00931776" w:rsidP="00813564">
                          <w:pPr>
                            <w:pStyle w:val="yiv0922627191xmsonormal"/>
                            <w:shd w:val="clear" w:color="auto" w:fill="FFFFFF"/>
                            <w:spacing w:before="0" w:after="0"/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</w:pPr>
                          <w:r w:rsidRPr="000A7E1A">
                            <w:rPr>
                              <w:rFonts w:ascii="Century Gothic" w:hAnsi="Century Gothic" w:cs="Arial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Athens, Greece</w:t>
                          </w:r>
                        </w:p>
                        <w:p w14:paraId="3EDE2C79" w14:textId="6E8783C3" w:rsidR="0084133C" w:rsidRDefault="0084133C" w:rsidP="0084133C">
                          <w:pPr>
                            <w:pStyle w:val="yiv0922627191xmsonormal"/>
                            <w:shd w:val="clear" w:color="auto" w:fill="FFFFFF"/>
                            <w:spacing w:before="0" w:after="0"/>
                            <w:rPr>
                              <w:rStyle w:val="Hyperlink"/>
                              <w:rFonts w:ascii="Century Gothic" w:hAnsi="Century Gothic"/>
                              <w:sz w:val="22"/>
                              <w:szCs w:val="22"/>
                              <w:u w:val="none"/>
                              <w:lang w:val="en-US"/>
                            </w:rPr>
                          </w:pPr>
                          <w:r w:rsidRPr="0084133C">
                            <w:rPr>
                              <w:rStyle w:val="Hyperlink"/>
                              <w:rFonts w:ascii="Century Gothic" w:hAnsi="Century Gothic"/>
                              <w:sz w:val="22"/>
                              <w:szCs w:val="22"/>
                              <w:u w:val="none"/>
                            </w:rPr>
                            <w:t xml:space="preserve">p: </w:t>
                          </w:r>
                          <w:r w:rsidRPr="0084133C">
                            <w:rPr>
                              <w:rStyle w:val="Hyperlink"/>
                              <w:rFonts w:ascii="Century Gothic" w:hAnsi="Century Gothic"/>
                              <w:sz w:val="22"/>
                              <w:szCs w:val="22"/>
                              <w:u w:val="none"/>
                              <w:lang w:val="en-US"/>
                            </w:rPr>
                            <w:t>+210 48 27 773</w:t>
                          </w:r>
                        </w:p>
                        <w:p w14:paraId="4BF5AA67" w14:textId="77777777" w:rsidR="0084133C" w:rsidRPr="0084133C" w:rsidRDefault="0084133C" w:rsidP="0084133C">
                          <w:pPr>
                            <w:pStyle w:val="yiv0922627191xmsonormal"/>
                            <w:shd w:val="clear" w:color="auto" w:fill="FFFFFF"/>
                            <w:spacing w:before="0" w:after="0"/>
                            <w:rPr>
                              <w:rFonts w:ascii="Century Gothic" w:hAnsi="Century Gothic" w:cs="Arial"/>
                              <w:color w:val="0000FF"/>
                              <w:sz w:val="22"/>
                              <w:szCs w:val="22"/>
                              <w:u w:val="single"/>
                              <w:lang w:val="en-US"/>
                            </w:rPr>
                          </w:pPr>
                          <w:hyperlink r:id="rId1" w:history="1">
                            <w:r w:rsidRPr="0084133C">
                              <w:rPr>
                                <w:rStyle w:val="Hyperlink"/>
                                <w:rFonts w:ascii="Century Gothic" w:hAnsi="Century Gothic" w:cs="Arial"/>
                                <w:sz w:val="22"/>
                                <w:szCs w:val="22"/>
                                <w:lang w:val="en-US"/>
                              </w:rPr>
                              <w:t>www.stratigon.gr</w:t>
                            </w:r>
                          </w:hyperlink>
                        </w:p>
                        <w:p w14:paraId="5FD6BBF6" w14:textId="77777777" w:rsidR="0084133C" w:rsidRPr="0084133C" w:rsidRDefault="0084133C" w:rsidP="0084133C">
                          <w:pPr>
                            <w:pStyle w:val="yiv0922627191xmsonormal"/>
                            <w:shd w:val="clear" w:color="auto" w:fill="FFFFFF"/>
                            <w:spacing w:before="0" w:after="0"/>
                            <w:rPr>
                              <w:rStyle w:val="Hyperlink"/>
                              <w:rFonts w:ascii="Century Gothic" w:hAnsi="Century Gothic"/>
                              <w:sz w:val="22"/>
                              <w:szCs w:val="22"/>
                              <w:u w:val="none"/>
                              <w:lang w:val="en-US"/>
                            </w:rPr>
                          </w:pPr>
                        </w:p>
                        <w:p w14:paraId="684A13ED" w14:textId="77777777" w:rsidR="0084133C" w:rsidRPr="000A7E1A" w:rsidRDefault="0084133C" w:rsidP="00813564">
                          <w:pPr>
                            <w:pStyle w:val="yiv0922627191xmsonormal"/>
                            <w:shd w:val="clear" w:color="auto" w:fill="FFFFFF"/>
                            <w:spacing w:before="0" w:after="0"/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716A46BD" w14:textId="77777777" w:rsidR="00931776" w:rsidRDefault="00931776" w:rsidP="00931776">
                          <w:pPr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46C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.65pt;margin-top:-.25pt;width:164.8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" strokecolor="white" strokeweight=".26467mm">
              <v:textbox>
                <w:txbxContent>
                  <w:p w14:paraId="77063BFB" w14:textId="77777777" w:rsidR="00042F10" w:rsidRPr="000A7E1A" w:rsidRDefault="00931776" w:rsidP="00813564">
                    <w:pPr>
                      <w:pStyle w:val="yiv0922627191xmsonormal"/>
                      <w:shd w:val="clear" w:color="auto" w:fill="FFFFFF"/>
                      <w:spacing w:before="0" w:after="0" w:line="169" w:lineRule="atLeast"/>
                      <w:rPr>
                        <w:rFonts w:ascii="Century Gothic" w:hAnsi="Century Gothic" w:cs="Arial"/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0A7E1A">
                      <w:rPr>
                        <w:rFonts w:ascii="Century Gothic" w:hAnsi="Century Gothic" w:cs="Arial"/>
                        <w:color w:val="000000"/>
                        <w:sz w:val="22"/>
                        <w:szCs w:val="22"/>
                        <w:lang w:val="en-US"/>
                      </w:rPr>
                      <w:t>36 Tatoiou Avenue,</w:t>
                    </w:r>
                  </w:p>
                  <w:p w14:paraId="453804BE" w14:textId="77777777" w:rsidR="00931776" w:rsidRPr="000A7E1A" w:rsidRDefault="00931776" w:rsidP="00813564">
                    <w:pPr>
                      <w:pStyle w:val="yiv0922627191xmsonormal"/>
                      <w:shd w:val="clear" w:color="auto" w:fill="FFFFFF"/>
                      <w:spacing w:before="0" w:after="0" w:line="169" w:lineRule="atLeast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 w:rsidRPr="000A7E1A">
                      <w:rPr>
                        <w:rFonts w:ascii="Century Gothic" w:hAnsi="Century Gothic" w:cs="Arial"/>
                        <w:color w:val="000000"/>
                        <w:sz w:val="22"/>
                        <w:szCs w:val="22"/>
                        <w:lang w:val="en-US"/>
                      </w:rPr>
                      <w:t>145 61</w:t>
                    </w:r>
                    <w:r w:rsidR="00042F10" w:rsidRPr="000A7E1A">
                      <w:rPr>
                        <w:rFonts w:ascii="Century Gothic" w:hAnsi="Century Gothic" w:cs="Arial"/>
                        <w:color w:val="000000"/>
                        <w:sz w:val="22"/>
                        <w:szCs w:val="22"/>
                        <w:lang w:val="en-US"/>
                      </w:rPr>
                      <w:t xml:space="preserve"> Kifissia</w:t>
                    </w:r>
                  </w:p>
                  <w:p w14:paraId="111AD0E8" w14:textId="77777777" w:rsidR="00931776" w:rsidRPr="000A7E1A" w:rsidRDefault="00931776" w:rsidP="00813564">
                    <w:pPr>
                      <w:pStyle w:val="yiv0922627191xmsonormal"/>
                      <w:shd w:val="clear" w:color="auto" w:fill="FFFFFF"/>
                      <w:spacing w:before="0" w:after="0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 w:rsidRPr="000A7E1A">
                      <w:rPr>
                        <w:rFonts w:ascii="Century Gothic" w:hAnsi="Century Gothic" w:cs="Arial"/>
                        <w:color w:val="000000"/>
                        <w:sz w:val="22"/>
                        <w:szCs w:val="22"/>
                        <w:lang w:val="en-US"/>
                      </w:rPr>
                      <w:t>Athens, Greece</w:t>
                    </w:r>
                  </w:p>
                  <w:p w14:paraId="3EDE2C79" w14:textId="6E8783C3" w:rsidR="0084133C" w:rsidRDefault="0084133C" w:rsidP="0084133C">
                    <w:pPr>
                      <w:pStyle w:val="yiv0922627191xmsonormal"/>
                      <w:shd w:val="clear" w:color="auto" w:fill="FFFFFF"/>
                      <w:spacing w:before="0" w:after="0"/>
                      <w:rPr>
                        <w:rStyle w:val="Hyperlink"/>
                        <w:rFonts w:ascii="Century Gothic" w:hAnsi="Century Gothic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84133C">
                      <w:rPr>
                        <w:rStyle w:val="Hyperlink"/>
                        <w:rFonts w:ascii="Century Gothic" w:hAnsi="Century Gothic"/>
                        <w:sz w:val="22"/>
                        <w:szCs w:val="22"/>
                        <w:u w:val="none"/>
                      </w:rPr>
                      <w:t xml:space="preserve">p: </w:t>
                    </w:r>
                    <w:r w:rsidRPr="0084133C">
                      <w:rPr>
                        <w:rStyle w:val="Hyperlink"/>
                        <w:rFonts w:ascii="Century Gothic" w:hAnsi="Century Gothic"/>
                        <w:sz w:val="22"/>
                        <w:szCs w:val="22"/>
                        <w:u w:val="none"/>
                        <w:lang w:val="en-US"/>
                      </w:rPr>
                      <w:t>+210 48 27 773</w:t>
                    </w:r>
                  </w:p>
                  <w:p w14:paraId="4BF5AA67" w14:textId="77777777" w:rsidR="0084133C" w:rsidRPr="0084133C" w:rsidRDefault="0084133C" w:rsidP="0084133C">
                    <w:pPr>
                      <w:pStyle w:val="yiv0922627191xmsonormal"/>
                      <w:shd w:val="clear" w:color="auto" w:fill="FFFFFF"/>
                      <w:spacing w:before="0" w:after="0"/>
                      <w:rPr>
                        <w:rFonts w:ascii="Century Gothic" w:hAnsi="Century Gothic" w:cs="Arial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</w:pPr>
                    <w:hyperlink r:id="rId2" w:history="1">
                      <w:r w:rsidRPr="0084133C">
                        <w:rPr>
                          <w:rStyle w:val="Hyperlink"/>
                          <w:rFonts w:ascii="Century Gothic" w:hAnsi="Century Gothic" w:cs="Arial"/>
                          <w:sz w:val="22"/>
                          <w:szCs w:val="22"/>
                          <w:lang w:val="en-US"/>
                        </w:rPr>
                        <w:t>www.stratigon.gr</w:t>
                      </w:r>
                    </w:hyperlink>
                  </w:p>
                  <w:p w14:paraId="5FD6BBF6" w14:textId="77777777" w:rsidR="0084133C" w:rsidRPr="0084133C" w:rsidRDefault="0084133C" w:rsidP="0084133C">
                    <w:pPr>
                      <w:pStyle w:val="yiv0922627191xmsonormal"/>
                      <w:shd w:val="clear" w:color="auto" w:fill="FFFFFF"/>
                      <w:spacing w:before="0" w:after="0"/>
                      <w:rPr>
                        <w:rStyle w:val="Hyperlink"/>
                        <w:rFonts w:ascii="Century Gothic" w:hAnsi="Century Gothic"/>
                        <w:sz w:val="22"/>
                        <w:szCs w:val="22"/>
                        <w:u w:val="none"/>
                        <w:lang w:val="en-US"/>
                      </w:rPr>
                    </w:pPr>
                  </w:p>
                  <w:p w14:paraId="684A13ED" w14:textId="77777777" w:rsidR="0084133C" w:rsidRPr="000A7E1A" w:rsidRDefault="0084133C" w:rsidP="00813564">
                    <w:pPr>
                      <w:pStyle w:val="yiv0922627191xmsonormal"/>
                      <w:shd w:val="clear" w:color="auto" w:fill="FFFFFF"/>
                      <w:spacing w:before="0" w:after="0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</w:p>
                  <w:p w14:paraId="716A46BD" w14:textId="77777777" w:rsidR="00931776" w:rsidRDefault="00931776" w:rsidP="00931776">
                    <w:pPr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C234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5C3A4FC" wp14:editId="6D9D6010">
              <wp:simplePos x="0" y="0"/>
              <wp:positionH relativeFrom="column">
                <wp:posOffset>-206803</wp:posOffset>
              </wp:positionH>
              <wp:positionV relativeFrom="paragraph">
                <wp:posOffset>1176655</wp:posOffset>
              </wp:positionV>
              <wp:extent cx="5836359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3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B7067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92.65pt" to="443.2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="009C2340">
      <w:rPr>
        <w:noProof/>
        <w:lang w:eastAsia="el-GR"/>
      </w:rPr>
      <w:drawing>
        <wp:inline distT="0" distB="0" distL="0" distR="0" wp14:anchorId="497B4437" wp14:editId="7011014C">
          <wp:extent cx="2930149" cy="1053032"/>
          <wp:effectExtent l="0" t="0" r="3551" b="0"/>
          <wp:docPr id="15" name="1 - Εικόνα" descr="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30149" cy="10530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31776">
      <w:rPr>
        <w:lang w:val="en-US"/>
      </w:rPr>
      <w:t xml:space="preserve">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E93"/>
    <w:multiLevelType w:val="multilevel"/>
    <w:tmpl w:val="8574431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2096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48"/>
    <w:rsid w:val="00042F10"/>
    <w:rsid w:val="00091A53"/>
    <w:rsid w:val="000A7E1A"/>
    <w:rsid w:val="00124E2A"/>
    <w:rsid w:val="001425E2"/>
    <w:rsid w:val="0015629C"/>
    <w:rsid w:val="00255CB5"/>
    <w:rsid w:val="002C4E3E"/>
    <w:rsid w:val="00396597"/>
    <w:rsid w:val="003A76E8"/>
    <w:rsid w:val="0044538E"/>
    <w:rsid w:val="004A5448"/>
    <w:rsid w:val="0065022D"/>
    <w:rsid w:val="006836E7"/>
    <w:rsid w:val="006B181E"/>
    <w:rsid w:val="006F0014"/>
    <w:rsid w:val="006F4768"/>
    <w:rsid w:val="00721831"/>
    <w:rsid w:val="00755282"/>
    <w:rsid w:val="00813564"/>
    <w:rsid w:val="00835DCC"/>
    <w:rsid w:val="0084133C"/>
    <w:rsid w:val="00931776"/>
    <w:rsid w:val="009C2340"/>
    <w:rsid w:val="00C4598B"/>
    <w:rsid w:val="00F465E1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E6C4E"/>
  <w15:docId w15:val="{D0B8903B-685E-4581-9516-EE9798C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22627191xmsonormal">
    <w:name w:val="yiv0922627191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sid w:val="00835D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stratigon.g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tratigon.gr" TargetMode="External"/><Relationship Id="rId1" Type="http://schemas.openxmlformats.org/officeDocument/2006/relationships/hyperlink" Target="http://www.stratigon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STRATIGON%20FINANCE\Documents%20-%20STRATIGON%20FINANCE\Enter4All_EL01-KA210-VET-000030217\Dissemination\ENTER4ALL_DECLARATION%20OF%20INTEREST%20FORM_21_04_English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47182C2D0F47A2252171A0F06222" ma:contentTypeVersion="13" ma:contentTypeDescription="Create a new document." ma:contentTypeScope="" ma:versionID="b85af6f6503b23d7ac2ef5d2f3807ccb">
  <xsd:schema xmlns:xsd="http://www.w3.org/2001/XMLSchema" xmlns:xs="http://www.w3.org/2001/XMLSchema" xmlns:p="http://schemas.microsoft.com/office/2006/metadata/properties" xmlns:ns2="a00d6392-6280-406e-8abb-192204cae835" xmlns:ns3="6147d5a9-d9fc-485c-b7f5-f60db4affe63" targetNamespace="http://schemas.microsoft.com/office/2006/metadata/properties" ma:root="true" ma:fieldsID="daf385883f89f8e8daeb0661a0b7610b" ns2:_="" ns3:_="">
    <xsd:import namespace="a00d6392-6280-406e-8abb-192204cae835"/>
    <xsd:import namespace="6147d5a9-d9fc-485c-b7f5-f60db4aff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6392-6280-406e-8abb-192204ca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d5a9-d9fc-485c-b7f5-f60db4aff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F9482-A7FC-4B4E-AEF5-D63D6F98C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F3A74-E131-4679-B767-EB74BD5C7CFA}"/>
</file>

<file path=customXml/itemProps3.xml><?xml version="1.0" encoding="utf-8"?>
<ds:datastoreItem xmlns:ds="http://schemas.openxmlformats.org/officeDocument/2006/customXml" ds:itemID="{8391848E-0C74-4197-A4E0-18F6B3142D42}"/>
</file>

<file path=customXml/itemProps4.xml><?xml version="1.0" encoding="utf-8"?>
<ds:datastoreItem xmlns:ds="http://schemas.openxmlformats.org/officeDocument/2006/customXml" ds:itemID="{7E64AB57-0E21-426C-957A-7CF4276BBE76}"/>
</file>

<file path=docProps/app.xml><?xml version="1.0" encoding="utf-8"?>
<Properties xmlns="http://schemas.openxmlformats.org/officeDocument/2006/extended-properties" xmlns:vt="http://schemas.openxmlformats.org/officeDocument/2006/docPropsVTypes">
  <Template>ENTER4ALL_DECLARATION OF INTEREST FORM_21_04_English template</Template>
  <TotalTime>18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Evangelia Daratsanou</cp:lastModifiedBy>
  <cp:revision>2</cp:revision>
  <cp:lastPrinted>2022-04-28T12:42:00Z</cp:lastPrinted>
  <dcterms:created xsi:type="dcterms:W3CDTF">2022-04-28T12:50:00Z</dcterms:created>
  <dcterms:modified xsi:type="dcterms:W3CDTF">2022-04-28T13:17:00Z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0x010100A0C547182C2D0F47A2252171A0F06222</vt:lpwstr>
  </property>
</Properties>
</file>